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E" w:rsidRPr="00B544E2" w:rsidRDefault="007D292E" w:rsidP="00B5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</w:pPr>
      <w:r w:rsidRPr="00B544E2"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 xml:space="preserve">Avvertenze: </w:t>
      </w:r>
    </w:p>
    <w:p w:rsidR="007D292E" w:rsidRPr="00B544E2" w:rsidRDefault="007D292E" w:rsidP="00B5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</w:pPr>
      <w:r w:rsidRPr="00B544E2"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>Il contenuto dei punti 2) e 3) della presente può essere sostituito da asseverazione con corrispondente contenuto, emessa da parte di professionista abilitato/CAF</w:t>
      </w:r>
      <w:r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 xml:space="preserve"> e da</w:t>
      </w:r>
      <w:r w:rsidRPr="00B544E2"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 xml:space="preserve"> allega</w:t>
      </w:r>
      <w:r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>re</w:t>
      </w:r>
      <w:r w:rsidRPr="00B544E2"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 xml:space="preserve"> in originale.</w:t>
      </w:r>
    </w:p>
    <w:p w:rsidR="007D292E" w:rsidRPr="00B544E2" w:rsidRDefault="007D292E" w:rsidP="00B5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</w:pPr>
      <w:r w:rsidRPr="00B544E2">
        <w:rPr>
          <w:rFonts w:ascii="Arial Narrow" w:hAnsi="Arial Narrow"/>
          <w:b/>
          <w:color w:val="333333"/>
          <w:sz w:val="20"/>
          <w:szCs w:val="20"/>
          <w:u w:val="single"/>
          <w:lang w:eastAsia="it-IT"/>
        </w:rPr>
        <w:t xml:space="preserve">In presenza di subappalto, la Committente dovrà ricevere dall’appaltatore analoghe dichiarazioni con le quali il subappaltatore attesta l’assolvimento dei suoi adempimenti all’appaltatore. </w:t>
      </w:r>
    </w:p>
    <w:p w:rsidR="007D292E" w:rsidRPr="00CA37D7" w:rsidRDefault="007D292E" w:rsidP="00E32A06">
      <w:pPr>
        <w:jc w:val="center"/>
        <w:rPr>
          <w:b/>
          <w:bCs/>
        </w:rPr>
      </w:pPr>
      <w:r w:rsidRPr="00CA37D7">
        <w:rPr>
          <w:b/>
          <w:bCs/>
        </w:rPr>
        <w:t>DICHIARAZIONE SOSTITUTIVA DI CERTIFICAZIONE</w:t>
      </w:r>
    </w:p>
    <w:p w:rsidR="007D292E" w:rsidRPr="00CA37D7" w:rsidRDefault="007D292E" w:rsidP="00E32A06">
      <w:pPr>
        <w:jc w:val="center"/>
        <w:rPr>
          <w:b/>
          <w:bCs/>
        </w:rPr>
      </w:pPr>
      <w:r w:rsidRPr="00CA37D7">
        <w:rPr>
          <w:b/>
          <w:bCs/>
        </w:rPr>
        <w:t>(articolo 46, Dpr n. 445 del 28/12/2000)</w:t>
      </w:r>
    </w:p>
    <w:p w:rsidR="007D292E" w:rsidRPr="008C2D95" w:rsidRDefault="007D292E" w:rsidP="008C2D95">
      <w:pPr>
        <w:jc w:val="both"/>
        <w:rPr>
          <w:rFonts w:ascii="Arial Narrow" w:hAnsi="Arial Narrow"/>
          <w:color w:val="333333"/>
          <w:sz w:val="20"/>
          <w:szCs w:val="20"/>
          <w:lang w:eastAsia="it-IT"/>
        </w:rPr>
      </w:pPr>
      <w:r w:rsidRPr="008C2D95">
        <w:rPr>
          <w:rFonts w:ascii="Arial Narrow" w:hAnsi="Arial Narrow"/>
          <w:color w:val="333333"/>
          <w:sz w:val="20"/>
          <w:szCs w:val="20"/>
          <w:lang w:eastAsia="it-IT"/>
        </w:rPr>
        <w:t xml:space="preserve">Il/La sottoscritto/a ……………………………………….nato/a a ............................. il ..........................., residente in ............................... Via .............................................. n......................., in qualità di </w:t>
      </w:r>
      <w:r>
        <w:rPr>
          <w:rFonts w:ascii="Arial Narrow" w:hAnsi="Arial Narrow"/>
          <w:color w:val="333333"/>
          <w:sz w:val="20"/>
          <w:szCs w:val="20"/>
          <w:lang w:eastAsia="it-IT"/>
        </w:rPr>
        <w:t xml:space="preserve">legale rappresentante </w:t>
      </w:r>
      <w:r w:rsidRPr="008C2D95">
        <w:rPr>
          <w:rFonts w:ascii="Arial Narrow" w:hAnsi="Arial Narrow"/>
          <w:color w:val="333333"/>
          <w:sz w:val="20"/>
          <w:szCs w:val="20"/>
          <w:lang w:eastAsia="it-IT"/>
        </w:rPr>
        <w:t>della ditta ................................... avente sede legale a ....................... in Via ........................ n. ........, Partita Iva ............................................., consapevole che, in caso di mendaci dichiarazioni, il Dpr n. 445/2000 prevede sanzioni penali e decadenza dai benefici (artt. 76 e 75)</w:t>
      </w:r>
    </w:p>
    <w:p w:rsidR="007D292E" w:rsidRDefault="007D292E" w:rsidP="00872164">
      <w:pPr>
        <w:jc w:val="center"/>
        <w:rPr>
          <w:b/>
          <w:bCs/>
        </w:rPr>
      </w:pPr>
      <w:r w:rsidRPr="00CA37D7">
        <w:rPr>
          <w:b/>
          <w:bCs/>
        </w:rPr>
        <w:t>DICHIARA</w:t>
      </w:r>
    </w:p>
    <w:p w:rsidR="007D292E" w:rsidRDefault="007D292E" w:rsidP="00BB46E4">
      <w:pPr>
        <w:pStyle w:val="NoSpacing"/>
        <w:jc w:val="both"/>
        <w:rPr>
          <w:rFonts w:ascii="Arial Narrow" w:hAnsi="Arial Narrow"/>
          <w:color w:val="333333"/>
          <w:sz w:val="20"/>
          <w:szCs w:val="20"/>
        </w:rPr>
      </w:pPr>
      <w:r w:rsidRPr="00D346AD">
        <w:rPr>
          <w:rFonts w:ascii="Arial Narrow" w:hAnsi="Arial Narrow"/>
          <w:color w:val="333333"/>
          <w:sz w:val="20"/>
          <w:szCs w:val="20"/>
        </w:rPr>
        <w:t xml:space="preserve">relativamente </w:t>
      </w:r>
      <w:r w:rsidRPr="00245D5D">
        <w:rPr>
          <w:rFonts w:ascii="Arial Narrow" w:hAnsi="Arial Narrow"/>
          <w:color w:val="333333"/>
          <w:sz w:val="20"/>
          <w:szCs w:val="20"/>
        </w:rPr>
        <w:t xml:space="preserve">al contratto di appalto di beni e/o servizi in essere con la Società </w:t>
      </w:r>
      <w:r>
        <w:rPr>
          <w:rFonts w:ascii="Arial Narrow" w:hAnsi="Arial Narrow"/>
          <w:color w:val="333333"/>
          <w:sz w:val="20"/>
          <w:szCs w:val="20"/>
        </w:rPr>
        <w:t>ISAB S.r.l</w:t>
      </w:r>
      <w:r w:rsidRPr="00245D5D">
        <w:rPr>
          <w:rFonts w:ascii="Arial Narrow" w:hAnsi="Arial Narrow"/>
          <w:color w:val="333333"/>
          <w:sz w:val="20"/>
          <w:szCs w:val="20"/>
        </w:rPr>
        <w:t xml:space="preserve">., con sede a </w:t>
      </w:r>
      <w:r>
        <w:rPr>
          <w:rFonts w:ascii="Arial Narrow" w:hAnsi="Arial Narrow"/>
          <w:color w:val="333333"/>
          <w:sz w:val="20"/>
          <w:szCs w:val="20"/>
        </w:rPr>
        <w:t>Priolo Gargallo (SR)</w:t>
      </w:r>
      <w:r w:rsidRPr="00245D5D">
        <w:rPr>
          <w:rFonts w:ascii="Arial Narrow" w:hAnsi="Arial Narrow"/>
          <w:color w:val="333333"/>
          <w:sz w:val="20"/>
          <w:szCs w:val="20"/>
        </w:rPr>
        <w:t xml:space="preserve">, </w:t>
      </w:r>
      <w:r>
        <w:rPr>
          <w:rFonts w:ascii="Arial Narrow" w:hAnsi="Arial Narrow"/>
          <w:color w:val="333333"/>
          <w:sz w:val="20"/>
          <w:szCs w:val="20"/>
        </w:rPr>
        <w:t>ex S.S. 114 km. 146</w:t>
      </w:r>
      <w:r w:rsidRPr="00245D5D">
        <w:rPr>
          <w:rFonts w:ascii="Arial Narrow" w:hAnsi="Arial Narrow"/>
          <w:color w:val="333333"/>
          <w:sz w:val="20"/>
          <w:szCs w:val="20"/>
        </w:rPr>
        <w:t xml:space="preserve">, C.F. e P. Iva n. </w:t>
      </w:r>
      <w:r>
        <w:rPr>
          <w:rFonts w:ascii="Arial Narrow" w:hAnsi="Arial Narrow"/>
          <w:color w:val="333333"/>
          <w:sz w:val="20"/>
          <w:szCs w:val="20"/>
        </w:rPr>
        <w:t>01629050897</w:t>
      </w:r>
      <w:r w:rsidRPr="00245D5D">
        <w:rPr>
          <w:rFonts w:ascii="Arial Narrow" w:hAnsi="Arial Narrow"/>
          <w:color w:val="333333"/>
          <w:sz w:val="20"/>
          <w:szCs w:val="20"/>
        </w:rPr>
        <w:t xml:space="preserve">, </w:t>
      </w:r>
      <w:r>
        <w:rPr>
          <w:rFonts w:ascii="Arial Narrow" w:hAnsi="Arial Narrow"/>
          <w:color w:val="333333"/>
          <w:sz w:val="20"/>
          <w:szCs w:val="20"/>
        </w:rPr>
        <w:t>assegnato con ordine n…………………….del…………...,</w:t>
      </w:r>
    </w:p>
    <w:p w:rsidR="007D292E" w:rsidRDefault="007D292E" w:rsidP="00BB46E4">
      <w:pPr>
        <w:pStyle w:val="NoSpacing"/>
        <w:jc w:val="both"/>
        <w:rPr>
          <w:rFonts w:ascii="Arial Narrow" w:hAnsi="Arial Narrow"/>
          <w:color w:val="333333"/>
          <w:sz w:val="20"/>
          <w:szCs w:val="20"/>
        </w:rPr>
      </w:pPr>
    </w:p>
    <w:p w:rsidR="007D292E" w:rsidRDefault="007D292E" w:rsidP="00BB46E4">
      <w:pPr>
        <w:pStyle w:val="NoSpacing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c</w:t>
      </w:r>
      <w:r w:rsidRPr="00D346AD">
        <w:rPr>
          <w:rFonts w:ascii="Arial Narrow" w:hAnsi="Arial Narrow"/>
          <w:sz w:val="20"/>
          <w:szCs w:val="20"/>
        </w:rPr>
        <w:t>he la Ditta di cui è legale rappresentante</w:t>
      </w:r>
      <w:r>
        <w:rPr>
          <w:rFonts w:ascii="Arial Narrow" w:hAnsi="Arial Narrow"/>
          <w:sz w:val="20"/>
          <w:szCs w:val="20"/>
        </w:rPr>
        <w:t xml:space="preserve"> per la/le seguente/i fattura/e emessa/e::</w:t>
      </w:r>
    </w:p>
    <w:p w:rsidR="007D292E" w:rsidRDefault="007D292E" w:rsidP="00BB46E4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7D292E" w:rsidRPr="00DD65C9" w:rsidRDefault="007D292E" w:rsidP="00F277AA">
      <w:pPr>
        <w:spacing w:line="240" w:lineRule="auto"/>
        <w:ind w:left="708" w:hanging="708"/>
        <w:jc w:val="both"/>
        <w:rPr>
          <w:rFonts w:ascii="Arial Narrow" w:hAnsi="Arial Narrow"/>
          <w:color w:val="333333"/>
          <w:sz w:val="20"/>
          <w:szCs w:val="20"/>
        </w:rPr>
      </w:pPr>
      <w:r w:rsidRPr="00DD65C9">
        <w:rPr>
          <w:rFonts w:ascii="Arial Narrow" w:hAnsi="Arial Narrow"/>
          <w:color w:val="333333"/>
          <w:sz w:val="20"/>
          <w:szCs w:val="20"/>
        </w:rPr>
        <w:t>– n. ............................................................ del .......................................................................</w:t>
      </w:r>
    </w:p>
    <w:p w:rsidR="007D292E" w:rsidRPr="00DD65C9" w:rsidRDefault="007D292E" w:rsidP="00F277AA">
      <w:pPr>
        <w:spacing w:line="240" w:lineRule="auto"/>
        <w:ind w:left="708" w:hanging="708"/>
        <w:jc w:val="both"/>
        <w:rPr>
          <w:rFonts w:ascii="Arial Narrow" w:hAnsi="Arial Narrow"/>
          <w:color w:val="333333"/>
          <w:sz w:val="20"/>
          <w:szCs w:val="20"/>
        </w:rPr>
      </w:pPr>
      <w:r w:rsidRPr="00DD65C9">
        <w:rPr>
          <w:rFonts w:ascii="Arial Narrow" w:hAnsi="Arial Narrow"/>
          <w:color w:val="333333"/>
          <w:sz w:val="20"/>
          <w:szCs w:val="20"/>
        </w:rPr>
        <w:t>– n. ..............................................................del ………………………………………………</w:t>
      </w:r>
    </w:p>
    <w:p w:rsidR="007D292E" w:rsidRPr="00DD65C9" w:rsidRDefault="007D292E" w:rsidP="00F277AA">
      <w:pPr>
        <w:spacing w:line="240" w:lineRule="auto"/>
        <w:ind w:left="708" w:hanging="708"/>
        <w:jc w:val="both"/>
        <w:rPr>
          <w:rFonts w:ascii="Arial Narrow" w:hAnsi="Arial Narrow"/>
          <w:color w:val="333333"/>
          <w:sz w:val="20"/>
          <w:szCs w:val="20"/>
        </w:rPr>
      </w:pPr>
      <w:r w:rsidRPr="00DD65C9">
        <w:rPr>
          <w:rFonts w:ascii="Arial Narrow" w:hAnsi="Arial Narrow"/>
          <w:color w:val="333333"/>
          <w:sz w:val="20"/>
          <w:szCs w:val="20"/>
        </w:rPr>
        <w:t>– n. ..............................................................del ....................................................................</w:t>
      </w:r>
    </w:p>
    <w:p w:rsidR="007D292E" w:rsidRPr="00DD65C9" w:rsidRDefault="007D292E" w:rsidP="00F277AA">
      <w:pPr>
        <w:spacing w:line="240" w:lineRule="auto"/>
        <w:ind w:left="708" w:hanging="708"/>
        <w:jc w:val="both"/>
        <w:rPr>
          <w:rFonts w:ascii="Arial Narrow" w:hAnsi="Arial Narrow"/>
          <w:color w:val="333333"/>
          <w:sz w:val="20"/>
          <w:szCs w:val="20"/>
        </w:rPr>
      </w:pPr>
      <w:r w:rsidRPr="00DD65C9">
        <w:rPr>
          <w:rFonts w:ascii="Arial Narrow" w:hAnsi="Arial Narrow"/>
          <w:color w:val="333333"/>
          <w:sz w:val="20"/>
          <w:szCs w:val="20"/>
        </w:rPr>
        <w:t>– n. ..............................................................del .....................................................................</w:t>
      </w:r>
    </w:p>
    <w:p w:rsidR="007D292E" w:rsidRDefault="007D292E" w:rsidP="00BB46E4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7D292E" w:rsidRDefault="007D292E" w:rsidP="00EF3441">
      <w:pPr>
        <w:pStyle w:val="NoSpacing"/>
        <w:numPr>
          <w:ilvl w:val="0"/>
          <w:numId w:val="11"/>
        </w:numPr>
        <w:ind w:left="426" w:hanging="426"/>
        <w:rPr>
          <w:rFonts w:ascii="Arial Narrow" w:hAnsi="Arial Narrow"/>
          <w:color w:val="333333"/>
          <w:sz w:val="20"/>
          <w:szCs w:val="20"/>
          <w:lang w:eastAsia="en-US"/>
        </w:rPr>
      </w:pPr>
      <w:r w:rsidRPr="009032D1">
        <w:rPr>
          <w:rFonts w:ascii="Arial Narrow" w:hAnsi="Arial Narrow"/>
          <w:sz w:val="20"/>
          <w:szCs w:val="20"/>
        </w:rPr>
        <w:t>è in regola</w:t>
      </w:r>
      <w:r w:rsidRPr="00EF3441">
        <w:rPr>
          <w:rFonts w:ascii="Arial Narrow" w:hAnsi="Arial Narrow"/>
          <w:color w:val="333333"/>
          <w:sz w:val="20"/>
          <w:szCs w:val="20"/>
          <w:lang w:eastAsia="en-US"/>
        </w:rPr>
        <w:t xml:space="preserve"> nei confronti degli aventi diritto (propri dipendenti e collaboratori) con i versamenti di retribuzioni e relative quote di TFR</w:t>
      </w:r>
      <w:r>
        <w:rPr>
          <w:rFonts w:ascii="Arial Narrow" w:hAnsi="Arial Narrow"/>
          <w:color w:val="333333"/>
          <w:sz w:val="20"/>
          <w:szCs w:val="20"/>
          <w:lang w:eastAsia="en-US"/>
        </w:rPr>
        <w:t>.</w:t>
      </w:r>
    </w:p>
    <w:p w:rsidR="007D292E" w:rsidRDefault="007D292E" w:rsidP="0093427A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/>
          <w:b/>
          <w:color w:val="333333"/>
          <w:sz w:val="20"/>
          <w:szCs w:val="20"/>
        </w:rPr>
      </w:pPr>
    </w:p>
    <w:p w:rsidR="007D292E" w:rsidRPr="00714377" w:rsidRDefault="007D292E" w:rsidP="00EF34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/>
          <w:color w:val="333333"/>
          <w:sz w:val="20"/>
          <w:szCs w:val="20"/>
        </w:rPr>
      </w:pPr>
      <w:r w:rsidRPr="009032D1">
        <w:rPr>
          <w:rFonts w:ascii="Arial Narrow" w:hAnsi="Arial Narrow"/>
          <w:sz w:val="20"/>
          <w:szCs w:val="20"/>
        </w:rPr>
        <w:t>è in regola</w:t>
      </w:r>
      <w:r w:rsidRPr="00BF704D">
        <w:rPr>
          <w:rFonts w:ascii="Arial Narrow" w:hAnsi="Arial Narrow"/>
          <w:color w:val="333333"/>
          <w:sz w:val="20"/>
          <w:szCs w:val="20"/>
        </w:rPr>
        <w:t xml:space="preserve"> con l’effettuazione delle ritenute sui</w:t>
      </w:r>
      <w:r w:rsidRPr="00EF3441">
        <w:rPr>
          <w:rFonts w:ascii="Arial Narrow" w:hAnsi="Arial Narrow"/>
          <w:color w:val="333333"/>
          <w:sz w:val="20"/>
          <w:szCs w:val="20"/>
        </w:rPr>
        <w:t xml:space="preserve"> redditi di lavoro dipendente (dunque,</w:t>
      </w:r>
      <w:r w:rsidRPr="00714377">
        <w:rPr>
          <w:rFonts w:ascii="Arial Narrow" w:hAnsi="Arial Narrow"/>
          <w:color w:val="333333"/>
          <w:sz w:val="20"/>
          <w:szCs w:val="20"/>
        </w:rPr>
        <w:t xml:space="preserve"> per IRPEF, addizionali e contributi previdenziali e assistenziali)</w:t>
      </w:r>
      <w:r>
        <w:rPr>
          <w:rFonts w:ascii="Arial Narrow" w:hAnsi="Arial Narrow"/>
          <w:color w:val="333333"/>
          <w:sz w:val="20"/>
          <w:szCs w:val="20"/>
        </w:rPr>
        <w:t xml:space="preserve"> </w:t>
      </w:r>
      <w:r w:rsidRPr="00915BAF">
        <w:rPr>
          <w:rFonts w:ascii="Arial Narrow" w:hAnsi="Arial Narrow"/>
          <w:color w:val="333333"/>
          <w:sz w:val="20"/>
          <w:szCs w:val="20"/>
        </w:rPr>
        <w:t>inerenti le prestazioni rese nell'ambito del contratto di cui sopra</w:t>
      </w:r>
      <w:r>
        <w:rPr>
          <w:rFonts w:ascii="Arial Narrow" w:hAnsi="Arial Narrow"/>
          <w:color w:val="333333"/>
          <w:sz w:val="20"/>
          <w:szCs w:val="20"/>
        </w:rPr>
        <w:t>.</w:t>
      </w:r>
    </w:p>
    <w:p w:rsidR="007D292E" w:rsidRDefault="007D292E" w:rsidP="00EF3441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/>
          <w:color w:val="333333"/>
          <w:sz w:val="20"/>
          <w:szCs w:val="20"/>
        </w:rPr>
      </w:pPr>
    </w:p>
    <w:p w:rsidR="007D292E" w:rsidRDefault="007D292E" w:rsidP="00EF3441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Dette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 ritenute</w:t>
      </w:r>
      <w:r>
        <w:rPr>
          <w:rFonts w:ascii="Arial Narrow" w:hAnsi="Arial Narrow"/>
          <w:color w:val="333333"/>
          <w:sz w:val="20"/>
          <w:szCs w:val="20"/>
        </w:rPr>
        <w:t xml:space="preserve"> 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sui redditi di lavoro </w:t>
      </w:r>
      <w:r>
        <w:rPr>
          <w:rFonts w:ascii="Arial Narrow" w:hAnsi="Arial Narrow"/>
          <w:color w:val="333333"/>
          <w:sz w:val="20"/>
          <w:szCs w:val="20"/>
        </w:rPr>
        <w:t xml:space="preserve">dei </w:t>
      </w:r>
      <w:r w:rsidRPr="00915BAF">
        <w:rPr>
          <w:rFonts w:ascii="Arial Narrow" w:hAnsi="Arial Narrow"/>
          <w:color w:val="333333"/>
          <w:sz w:val="20"/>
          <w:szCs w:val="20"/>
        </w:rPr>
        <w:t>dipendenti (dopo l'eventuale scomputo di Euro .....................) sono state versate</w:t>
      </w:r>
      <w:r>
        <w:rPr>
          <w:rFonts w:ascii="Arial Narrow" w:hAnsi="Arial Narrow"/>
          <w:color w:val="333333"/>
          <w:sz w:val="20"/>
          <w:szCs w:val="20"/>
        </w:rPr>
        <w:t xml:space="preserve"> con modello F24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 come segue:</w:t>
      </w:r>
    </w:p>
    <w:p w:rsidR="007D292E" w:rsidRDefault="007D292E" w:rsidP="0093427A">
      <w:pPr>
        <w:shd w:val="clear" w:color="auto" w:fill="FFFFFF"/>
        <w:spacing w:after="0" w:line="240" w:lineRule="auto"/>
        <w:ind w:left="426"/>
        <w:jc w:val="both"/>
        <w:rPr>
          <w:sz w:val="18"/>
          <w:szCs w:val="18"/>
        </w:rPr>
      </w:pPr>
    </w:p>
    <w:tbl>
      <w:tblPr>
        <w:tblW w:w="8505" w:type="dxa"/>
        <w:tblInd w:w="1063" w:type="dxa"/>
        <w:tblCellMar>
          <w:left w:w="70" w:type="dxa"/>
          <w:right w:w="70" w:type="dxa"/>
        </w:tblCellMar>
        <w:tblLook w:val="00A0"/>
      </w:tblPr>
      <w:tblGrid>
        <w:gridCol w:w="1275"/>
        <w:gridCol w:w="3402"/>
        <w:gridCol w:w="1560"/>
        <w:gridCol w:w="2268"/>
      </w:tblGrid>
      <w:tr w:rsidR="007D292E" w:rsidRPr="00F53A81" w:rsidTr="00A64E0C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B3034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B3034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Protocollo Telematico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9028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Mese/Anno</w:t>
            </w: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 xml:space="preserve"> di riferimento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B3034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Importo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A64E0C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B303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D292E" w:rsidRDefault="007D292E" w:rsidP="0093427A">
      <w:pPr>
        <w:shd w:val="clear" w:color="auto" w:fill="FFFFFF"/>
        <w:spacing w:after="0" w:line="240" w:lineRule="auto"/>
        <w:ind w:left="426"/>
        <w:jc w:val="both"/>
        <w:rPr>
          <w:sz w:val="18"/>
          <w:szCs w:val="18"/>
        </w:rPr>
      </w:pPr>
    </w:p>
    <w:p w:rsidR="007D292E" w:rsidRPr="00EF3441" w:rsidRDefault="007D292E" w:rsidP="0093427A">
      <w:pPr>
        <w:shd w:val="clear" w:color="auto" w:fill="FFFFFF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EF3441">
        <w:rPr>
          <w:sz w:val="18"/>
          <w:szCs w:val="18"/>
        </w:rPr>
        <w:t>ppure</w:t>
      </w:r>
    </w:p>
    <w:p w:rsidR="007D292E" w:rsidRDefault="007D292E" w:rsidP="0093427A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/>
          <w:color w:val="333333"/>
          <w:sz w:val="20"/>
          <w:szCs w:val="20"/>
        </w:rPr>
      </w:pPr>
    </w:p>
    <w:p w:rsidR="007D292E" w:rsidRDefault="007D292E" w:rsidP="0093427A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/>
          <w:color w:val="333333"/>
          <w:sz w:val="20"/>
          <w:szCs w:val="20"/>
        </w:rPr>
      </w:pPr>
    </w:p>
    <w:p w:rsidR="007D292E" w:rsidRDefault="007D292E" w:rsidP="00C97D78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36.3pt;margin-top:.9pt;width:10.2pt;height: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" strokeweight=".5pt">
            <v:textbox>
              <w:txbxContent>
                <w:p w:rsidR="007D292E" w:rsidRDefault="007D292E" w:rsidP="00262309"/>
              </w:txbxContent>
            </v:textbox>
          </v:shape>
        </w:pict>
      </w:r>
      <w:r>
        <w:rPr>
          <w:rFonts w:ascii="Arial Narrow" w:hAnsi="Arial Narrow"/>
          <w:sz w:val="20"/>
          <w:szCs w:val="20"/>
          <w:lang w:eastAsia="it-IT"/>
        </w:rPr>
        <w:t xml:space="preserve">Dette </w:t>
      </w:r>
      <w:r w:rsidRPr="00915BAF">
        <w:rPr>
          <w:rFonts w:ascii="Arial Narrow" w:hAnsi="Arial Narrow"/>
          <w:color w:val="333333"/>
          <w:sz w:val="20"/>
          <w:szCs w:val="20"/>
        </w:rPr>
        <w:t>ritenute</w:t>
      </w:r>
      <w:r>
        <w:rPr>
          <w:rFonts w:ascii="Arial Narrow" w:hAnsi="Arial Narrow"/>
          <w:color w:val="333333"/>
          <w:sz w:val="20"/>
          <w:szCs w:val="20"/>
        </w:rPr>
        <w:t xml:space="preserve"> 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sui redditi di lavoro </w:t>
      </w:r>
      <w:r>
        <w:rPr>
          <w:rFonts w:ascii="Arial Narrow" w:hAnsi="Arial Narrow"/>
          <w:color w:val="333333"/>
          <w:sz w:val="20"/>
          <w:szCs w:val="20"/>
        </w:rPr>
        <w:t>dipendente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sz w:val="20"/>
          <w:szCs w:val="20"/>
          <w:lang w:eastAsia="it-IT"/>
        </w:rPr>
        <w:t>n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on </w:t>
      </w:r>
      <w:r>
        <w:rPr>
          <w:rFonts w:ascii="Arial Narrow" w:hAnsi="Arial Narrow"/>
          <w:sz w:val="20"/>
          <w:szCs w:val="20"/>
          <w:lang w:eastAsia="it-IT"/>
        </w:rPr>
        <w:t xml:space="preserve">sono </w:t>
      </w:r>
      <w:r w:rsidRPr="000C2726">
        <w:rPr>
          <w:rFonts w:ascii="Arial Narrow" w:hAnsi="Arial Narrow"/>
          <w:sz w:val="20"/>
          <w:szCs w:val="20"/>
          <w:lang w:eastAsia="it-IT"/>
        </w:rPr>
        <w:t>stat</w:t>
      </w:r>
      <w:r>
        <w:rPr>
          <w:rFonts w:ascii="Arial Narrow" w:hAnsi="Arial Narrow"/>
          <w:sz w:val="20"/>
          <w:szCs w:val="20"/>
          <w:lang w:eastAsia="it-IT"/>
        </w:rPr>
        <w:t>e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sz w:val="20"/>
          <w:szCs w:val="20"/>
          <w:lang w:eastAsia="it-IT"/>
        </w:rPr>
        <w:t>versate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sz w:val="20"/>
          <w:szCs w:val="20"/>
          <w:lang w:eastAsia="it-IT"/>
        </w:rPr>
        <w:t xml:space="preserve">in quanto i termini di versamento scadranno il …………… (indicare giorno/mese/anno), data in cui verrà eseguito il pagamento all’erario. </w:t>
      </w:r>
    </w:p>
    <w:p w:rsidR="007D292E" w:rsidRDefault="007D292E" w:rsidP="00453D42">
      <w:pPr>
        <w:ind w:left="1134"/>
        <w:jc w:val="both"/>
      </w:pPr>
    </w:p>
    <w:p w:rsidR="007D292E" w:rsidRDefault="007D292E" w:rsidP="00DF1720">
      <w:pPr>
        <w:ind w:left="708" w:firstLine="426"/>
        <w:jc w:val="both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I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l contratto </w:t>
      </w:r>
      <w:r>
        <w:rPr>
          <w:rFonts w:ascii="Arial Narrow" w:hAnsi="Arial Narrow"/>
          <w:color w:val="333333"/>
          <w:sz w:val="20"/>
          <w:szCs w:val="20"/>
        </w:rPr>
        <w:t xml:space="preserve">sopracitato 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non </w:t>
      </w:r>
      <w:r>
        <w:rPr>
          <w:rFonts w:ascii="Arial Narrow" w:hAnsi="Arial Narrow"/>
          <w:color w:val="333333"/>
          <w:sz w:val="20"/>
          <w:szCs w:val="20"/>
        </w:rPr>
        <w:t xml:space="preserve">ha originato alcuna prestazione </w:t>
      </w:r>
      <w:r w:rsidRPr="00915BAF">
        <w:rPr>
          <w:rFonts w:ascii="Arial Narrow" w:hAnsi="Arial Narrow"/>
          <w:color w:val="333333"/>
          <w:sz w:val="20"/>
          <w:szCs w:val="20"/>
        </w:rPr>
        <w:t>effettuat</w:t>
      </w:r>
      <w:r>
        <w:rPr>
          <w:rFonts w:ascii="Arial Narrow" w:hAnsi="Arial Narrow"/>
          <w:color w:val="333333"/>
          <w:sz w:val="20"/>
          <w:szCs w:val="20"/>
        </w:rPr>
        <w:t>a</w:t>
      </w:r>
      <w:r w:rsidRPr="00915BAF">
        <w:rPr>
          <w:rFonts w:ascii="Arial Narrow" w:hAnsi="Arial Narrow"/>
          <w:color w:val="333333"/>
          <w:sz w:val="20"/>
          <w:szCs w:val="20"/>
        </w:rPr>
        <w:t xml:space="preserve"> da lavoratori dipendenti</w:t>
      </w:r>
      <w:r>
        <w:rPr>
          <w:rFonts w:ascii="Arial Narrow" w:hAnsi="Arial Narrow"/>
          <w:color w:val="333333"/>
          <w:sz w:val="20"/>
          <w:szCs w:val="20"/>
        </w:rPr>
        <w:t xml:space="preserve"> e o collaboratori.</w:t>
      </w:r>
      <w:r>
        <w:rPr>
          <w:noProof/>
          <w:lang w:eastAsia="it-IT"/>
        </w:rPr>
        <w:pict>
          <v:shape id="Casella di testo 8" o:spid="_x0000_s1027" type="#_x0000_t202" style="position:absolute;left:0;text-align:left;margin-left:36.3pt;margin-top:.9pt;width:10.2pt;height:9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" strokeweight=".5pt">
            <v:textbox>
              <w:txbxContent>
                <w:p w:rsidR="007D292E" w:rsidRDefault="007D292E" w:rsidP="00DF1720"/>
              </w:txbxContent>
            </v:textbox>
          </v:shape>
        </w:pict>
      </w:r>
    </w:p>
    <w:p w:rsidR="007D292E" w:rsidRDefault="007D292E" w:rsidP="0093427A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/>
          <w:color w:val="333333"/>
          <w:sz w:val="20"/>
          <w:szCs w:val="20"/>
        </w:rPr>
      </w:pPr>
    </w:p>
    <w:p w:rsidR="007D292E" w:rsidRPr="00E01BE6" w:rsidRDefault="007D292E" w:rsidP="00BB46E4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0"/>
          <w:szCs w:val="20"/>
        </w:rPr>
      </w:pPr>
    </w:p>
    <w:p w:rsidR="007D292E" w:rsidRPr="00E9745C" w:rsidRDefault="007D292E" w:rsidP="00B26C80">
      <w:pPr>
        <w:pStyle w:val="ListParagraph"/>
        <w:numPr>
          <w:ilvl w:val="0"/>
          <w:numId w:val="11"/>
        </w:numPr>
        <w:ind w:left="426"/>
        <w:jc w:val="both"/>
        <w:rPr>
          <w:sz w:val="18"/>
          <w:szCs w:val="18"/>
        </w:rPr>
      </w:pPr>
      <w:r>
        <w:rPr>
          <w:rFonts w:ascii="Arial Narrow" w:hAnsi="Arial Narrow"/>
          <w:color w:val="333333"/>
          <w:sz w:val="20"/>
          <w:szCs w:val="20"/>
        </w:rPr>
        <w:t>che l’Iva relativa alla/alle citata/e fattura/e:</w:t>
      </w:r>
      <w:r w:rsidRPr="00E9745C">
        <w:rPr>
          <w:sz w:val="18"/>
          <w:szCs w:val="18"/>
        </w:rPr>
        <w:t xml:space="preserve"> </w:t>
      </w:r>
    </w:p>
    <w:p w:rsidR="007D292E" w:rsidRPr="000C2726" w:rsidRDefault="007D292E" w:rsidP="00754D28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noProof/>
          <w:lang w:eastAsia="it-IT"/>
        </w:rPr>
        <w:pict>
          <v:shape id="Casella di testo 2" o:spid="_x0000_s1028" type="#_x0000_t202" style="position:absolute;left:0;text-align:left;margin-left:36.3pt;margin-top:1.9pt;width:10.2pt;height:9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" strokeweight=".5pt">
            <v:textbox>
              <w:txbxContent>
                <w:p w:rsidR="007D292E" w:rsidRDefault="007D292E" w:rsidP="008B6B26"/>
              </w:txbxContent>
            </v:textbox>
          </v:shape>
        </w:pict>
      </w:r>
      <w:r w:rsidRPr="000C2726">
        <w:rPr>
          <w:rFonts w:ascii="Arial Narrow" w:hAnsi="Arial Narrow"/>
          <w:sz w:val="20"/>
          <w:szCs w:val="20"/>
          <w:lang w:eastAsia="it-IT"/>
        </w:rPr>
        <w:t>è stata contabilizzata nella liquidazione relativa al Mese di ................. ovvero al ................ Trimestre, che si è chiusa con:</w:t>
      </w:r>
    </w:p>
    <w:p w:rsidR="007D292E" w:rsidRPr="000C2726" w:rsidRDefault="007D292E" w:rsidP="000C2726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 w:rsidRPr="000C2726">
        <w:rPr>
          <w:rFonts w:ascii="Arial Narrow" w:hAnsi="Arial Narrow"/>
          <w:sz w:val="20"/>
          <w:szCs w:val="20"/>
          <w:lang w:eastAsia="it-IT"/>
        </w:rPr>
        <w:t xml:space="preserve">un debito di Euro .............................. </w:t>
      </w:r>
    </w:p>
    <w:p w:rsidR="007D292E" w:rsidRDefault="007D292E" w:rsidP="000C2726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 w:rsidRPr="000C2726">
        <w:rPr>
          <w:rFonts w:ascii="Arial Narrow" w:hAnsi="Arial Narrow"/>
          <w:sz w:val="20"/>
          <w:szCs w:val="20"/>
          <w:lang w:eastAsia="it-IT"/>
        </w:rPr>
        <w:t>un credito di Euro ..................................</w:t>
      </w:r>
    </w:p>
    <w:p w:rsidR="007D292E" w:rsidRPr="00085409" w:rsidRDefault="007D292E" w:rsidP="00085409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  <w:lang w:eastAsia="it-IT"/>
        </w:rPr>
        <w:t xml:space="preserve">il modello F24 </w:t>
      </w:r>
      <w:r w:rsidRPr="000C2726">
        <w:rPr>
          <w:rFonts w:ascii="Arial Narrow" w:hAnsi="Arial Narrow"/>
          <w:sz w:val="20"/>
          <w:szCs w:val="20"/>
          <w:lang w:eastAsia="it-IT"/>
        </w:rPr>
        <w:t>con cui è stata versata o compensata l'Iva</w:t>
      </w:r>
      <w:r>
        <w:rPr>
          <w:rFonts w:ascii="Arial Narrow" w:hAnsi="Arial Narrow"/>
          <w:sz w:val="20"/>
          <w:szCs w:val="20"/>
          <w:lang w:eastAsia="it-IT"/>
        </w:rPr>
        <w:t xml:space="preserve"> ha i seguenti estremi:</w:t>
      </w:r>
    </w:p>
    <w:tbl>
      <w:tblPr>
        <w:tblW w:w="7938" w:type="dxa"/>
        <w:tblInd w:w="1630" w:type="dxa"/>
        <w:tblCellMar>
          <w:left w:w="70" w:type="dxa"/>
          <w:right w:w="70" w:type="dxa"/>
        </w:tblCellMar>
        <w:tblLook w:val="00A0"/>
      </w:tblPr>
      <w:tblGrid>
        <w:gridCol w:w="1275"/>
        <w:gridCol w:w="2552"/>
        <w:gridCol w:w="1843"/>
        <w:gridCol w:w="2268"/>
      </w:tblGrid>
      <w:tr w:rsidR="007D292E" w:rsidRPr="00F53A81" w:rsidTr="00422A69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7E1CF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7E1CF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Protocollo Telematico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9028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Mese/Anno</w:t>
            </w: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 xml:space="preserve"> di riferimento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2E" w:rsidRPr="00B3034E" w:rsidRDefault="007D292E" w:rsidP="007E1CF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Importo</w:t>
            </w:r>
          </w:p>
        </w:tc>
      </w:tr>
      <w:tr w:rsidR="007D292E" w:rsidRPr="00F53A81" w:rsidTr="00422A69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B3034E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292E" w:rsidRPr="00F53A81" w:rsidTr="00422A69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2E" w:rsidRPr="00B3034E" w:rsidRDefault="007D292E" w:rsidP="007E1CF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D292E" w:rsidRDefault="007D292E" w:rsidP="00D91A86">
      <w:pPr>
        <w:ind w:left="1416"/>
        <w:jc w:val="both"/>
        <w:rPr>
          <w:rFonts w:ascii="Arial Narrow" w:hAnsi="Arial Narrow"/>
          <w:sz w:val="20"/>
          <w:szCs w:val="20"/>
          <w:lang w:eastAsia="it-IT"/>
        </w:rPr>
      </w:pPr>
    </w:p>
    <w:p w:rsidR="007D292E" w:rsidRDefault="007D292E" w:rsidP="00036583">
      <w:pPr>
        <w:ind w:firstLine="708"/>
        <w:jc w:val="both"/>
        <w:rPr>
          <w:rFonts w:ascii="Arial Narrow" w:hAnsi="Arial Narrow"/>
          <w:sz w:val="20"/>
          <w:szCs w:val="20"/>
          <w:lang w:eastAsia="it-IT"/>
        </w:rPr>
      </w:pPr>
      <w:r w:rsidRPr="00E9745C">
        <w:rPr>
          <w:sz w:val="18"/>
          <w:szCs w:val="18"/>
        </w:rPr>
        <w:t>oppure</w:t>
      </w:r>
    </w:p>
    <w:p w:rsidR="007D292E" w:rsidRDefault="007D292E" w:rsidP="00036583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noProof/>
          <w:lang w:eastAsia="it-IT"/>
        </w:rPr>
        <w:pict>
          <v:shape id="Casella di testo 9" o:spid="_x0000_s1029" type="#_x0000_t202" style="position:absolute;left:0;text-align:left;margin-left:36.3pt;margin-top:.9pt;width:10.2pt;height: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" strokeweight=".5pt">
            <v:textbox>
              <w:txbxContent>
                <w:p w:rsidR="007D292E" w:rsidRDefault="007D292E" w:rsidP="00036583"/>
              </w:txbxContent>
            </v:textbox>
          </v:shape>
        </w:pic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non è ancora stata liquidata, </w:t>
      </w:r>
      <w:r>
        <w:rPr>
          <w:rFonts w:ascii="Arial Narrow" w:hAnsi="Arial Narrow"/>
          <w:sz w:val="20"/>
          <w:szCs w:val="20"/>
          <w:lang w:eastAsia="it-IT"/>
        </w:rPr>
        <w:t xml:space="preserve">in quanto i termini di versamento scadranno il …………… (indicare giorno/mese/anno), data in cui verrà eseguito il pagamento all’erario. </w:t>
      </w:r>
    </w:p>
    <w:p w:rsidR="007D292E" w:rsidRDefault="007D292E" w:rsidP="00ED2E0E">
      <w:pPr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  <w:lang w:eastAsia="it-IT"/>
        </w:rPr>
        <w:tab/>
      </w:r>
    </w:p>
    <w:p w:rsidR="007D292E" w:rsidRDefault="007D292E" w:rsidP="00ED2E0E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noProof/>
          <w:lang w:eastAsia="it-IT"/>
        </w:rPr>
        <w:pict>
          <v:shape id="Casella di testo 4" o:spid="_x0000_s1030" type="#_x0000_t202" style="position:absolute;left:0;text-align:left;margin-left:35.5pt;margin-top:1.05pt;width:10.2pt;height: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" strokeweight=".5pt">
            <v:textbox>
              <w:txbxContent>
                <w:p w:rsidR="007D292E" w:rsidRDefault="007D292E" w:rsidP="003F4E0A"/>
              </w:txbxContent>
            </v:textbox>
          </v:shape>
        </w:pict>
      </w:r>
      <w:r w:rsidRPr="000C2726">
        <w:rPr>
          <w:rFonts w:ascii="Arial Narrow" w:hAnsi="Arial Narrow"/>
          <w:sz w:val="20"/>
          <w:szCs w:val="20"/>
          <w:lang w:eastAsia="it-IT"/>
        </w:rPr>
        <w:t>non è ancora stata contabilizzata e liquidata in quanto è stato applicato il Regime dell'Iva per cassa (articolo 7, Dl n. 185 del 2008 o articolo 32-bis Dl n. 83/2012);</w:t>
      </w:r>
    </w:p>
    <w:p w:rsidR="007D292E" w:rsidRPr="000C2726" w:rsidRDefault="007D292E" w:rsidP="00ED2E0E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</w:p>
    <w:p w:rsidR="007D292E" w:rsidRDefault="007D292E" w:rsidP="009D3806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noProof/>
          <w:lang w:eastAsia="it-IT"/>
        </w:rPr>
        <w:pict>
          <v:shape id="Casella di testo 3" o:spid="_x0000_s1031" type="#_x0000_t202" style="position:absolute;left:0;text-align:left;margin-left:35.75pt;margin-top:-.4pt;width:10.2pt;height:9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" strokeweight=".5pt">
            <v:textbox>
              <w:txbxContent>
                <w:p w:rsidR="007D292E" w:rsidRDefault="007D292E" w:rsidP="003F4E0A"/>
              </w:txbxContent>
            </v:textbox>
          </v:shape>
        </w:pict>
      </w:r>
      <w:r>
        <w:rPr>
          <w:rFonts w:ascii="Arial Narrow" w:hAnsi="Arial Narrow"/>
          <w:sz w:val="20"/>
          <w:szCs w:val="20"/>
          <w:lang w:eastAsia="it-IT"/>
        </w:rPr>
        <w:t xml:space="preserve">non 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è </w:t>
      </w:r>
      <w:r>
        <w:rPr>
          <w:rFonts w:ascii="Arial Narrow" w:hAnsi="Arial Narrow"/>
          <w:sz w:val="20"/>
          <w:szCs w:val="20"/>
          <w:lang w:eastAsia="it-IT"/>
        </w:rPr>
        <w:t xml:space="preserve">stata </w:t>
      </w:r>
      <w:r w:rsidRPr="000C2726">
        <w:rPr>
          <w:rFonts w:ascii="Arial Narrow" w:hAnsi="Arial Narrow"/>
          <w:sz w:val="20"/>
          <w:szCs w:val="20"/>
          <w:lang w:eastAsia="it-IT"/>
        </w:rPr>
        <w:t>applicata</w:t>
      </w:r>
      <w:r>
        <w:rPr>
          <w:rFonts w:ascii="Arial Narrow" w:hAnsi="Arial Narrow"/>
          <w:sz w:val="20"/>
          <w:szCs w:val="20"/>
          <w:lang w:eastAsia="it-IT"/>
        </w:rPr>
        <w:t xml:space="preserve"> per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 la disciplina del </w:t>
      </w:r>
      <w:r w:rsidRPr="00654C50">
        <w:rPr>
          <w:rFonts w:ascii="Arial Narrow" w:hAnsi="Arial Narrow"/>
          <w:i/>
          <w:sz w:val="20"/>
          <w:szCs w:val="20"/>
          <w:lang w:eastAsia="it-IT"/>
        </w:rPr>
        <w:t>reverse charge</w:t>
      </w:r>
      <w:r w:rsidRPr="000C2726">
        <w:rPr>
          <w:rFonts w:ascii="Arial Narrow" w:hAnsi="Arial Narrow"/>
          <w:sz w:val="20"/>
          <w:szCs w:val="20"/>
          <w:lang w:eastAsia="it-IT"/>
        </w:rPr>
        <w:t xml:space="preserve"> (art. 17, comma 6, lett. a, del Dpr n. 633 del 1972).</w:t>
      </w:r>
    </w:p>
    <w:p w:rsidR="007D292E" w:rsidRDefault="007D292E" w:rsidP="009D3806">
      <w:pPr>
        <w:ind w:left="1134"/>
        <w:jc w:val="both"/>
        <w:rPr>
          <w:rFonts w:ascii="Arial Narrow" w:hAnsi="Arial Narrow"/>
          <w:sz w:val="20"/>
          <w:szCs w:val="20"/>
          <w:lang w:eastAsia="it-IT"/>
        </w:rPr>
      </w:pPr>
    </w:p>
    <w:p w:rsidR="007D292E" w:rsidRDefault="007D292E" w:rsidP="001168A5">
      <w:pPr>
        <w:jc w:val="center"/>
        <w:rPr>
          <w:rFonts w:ascii="Arial Narrow" w:hAnsi="Arial Narrow"/>
          <w:b/>
          <w:sz w:val="20"/>
          <w:szCs w:val="20"/>
          <w:lang w:eastAsia="it-IT"/>
        </w:rPr>
      </w:pPr>
      <w:r w:rsidRPr="001168A5">
        <w:rPr>
          <w:rFonts w:ascii="Arial Narrow" w:hAnsi="Arial Narrow"/>
          <w:b/>
          <w:sz w:val="20"/>
          <w:szCs w:val="20"/>
          <w:lang w:eastAsia="it-IT"/>
        </w:rPr>
        <w:t>ALLEGA</w:t>
      </w:r>
    </w:p>
    <w:p w:rsidR="007D292E" w:rsidRDefault="007D292E" w:rsidP="0063024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  <w:lang w:eastAsia="it-IT"/>
        </w:rPr>
        <w:t>il Documento Unico di Re</w:t>
      </w:r>
      <w:bookmarkStart w:id="0" w:name="_GoBack"/>
      <w:bookmarkEnd w:id="0"/>
      <w:r>
        <w:rPr>
          <w:rFonts w:ascii="Arial Narrow" w:hAnsi="Arial Narrow"/>
          <w:sz w:val="20"/>
          <w:szCs w:val="20"/>
          <w:lang w:eastAsia="it-IT"/>
        </w:rPr>
        <w:t>golarità Contributiva (DURC) in corso di validità;</w:t>
      </w:r>
    </w:p>
    <w:p w:rsidR="007D292E" w:rsidRDefault="007D292E" w:rsidP="0063024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  <w:lang w:eastAsia="it-IT"/>
        </w:rPr>
        <w:t xml:space="preserve">Asseverazione </w:t>
      </w:r>
      <w:r w:rsidRPr="00453D42">
        <w:rPr>
          <w:rFonts w:ascii="Arial Narrow" w:hAnsi="Arial Narrow"/>
          <w:sz w:val="20"/>
          <w:szCs w:val="20"/>
          <w:lang w:eastAsia="it-IT"/>
        </w:rPr>
        <w:t>rilasciata da un professionista abilitato/CAF</w:t>
      </w:r>
      <w:r>
        <w:rPr>
          <w:rFonts w:ascii="Arial Narrow" w:hAnsi="Arial Narrow"/>
          <w:sz w:val="20"/>
          <w:szCs w:val="20"/>
          <w:lang w:eastAsia="it-IT"/>
        </w:rPr>
        <w:t xml:space="preserve"> (solo nel caso si avvalga di asseverazione),</w:t>
      </w:r>
    </w:p>
    <w:p w:rsidR="007D292E" w:rsidRPr="00453D42" w:rsidRDefault="007D292E" w:rsidP="0063024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  <w:lang w:eastAsia="it-IT"/>
        </w:rPr>
        <w:t>copia del proprio documento di identità.</w:t>
      </w:r>
      <w:r w:rsidRPr="00453D42">
        <w:rPr>
          <w:rFonts w:ascii="Arial Narrow" w:hAnsi="Arial Narrow"/>
          <w:sz w:val="20"/>
          <w:szCs w:val="20"/>
          <w:lang w:eastAsia="it-IT"/>
        </w:rPr>
        <w:t xml:space="preserve">  </w:t>
      </w:r>
    </w:p>
    <w:p w:rsidR="007D292E" w:rsidRPr="00A713D3" w:rsidRDefault="007D292E" w:rsidP="005C02EB">
      <w:pPr>
        <w:jc w:val="both"/>
        <w:rPr>
          <w:rFonts w:ascii="Arial Narrow" w:hAnsi="Arial Narrow"/>
          <w:sz w:val="20"/>
          <w:szCs w:val="20"/>
          <w:lang w:eastAsia="it-IT"/>
        </w:rPr>
      </w:pPr>
      <w:r w:rsidRPr="00A713D3">
        <w:rPr>
          <w:rFonts w:ascii="Arial Narrow" w:hAnsi="Arial Narrow"/>
          <w:sz w:val="20"/>
          <w:szCs w:val="20"/>
          <w:lang w:eastAsia="it-IT"/>
        </w:rPr>
        <w:t>Si dichiara altresì di essere informato, giust</w:t>
      </w:r>
      <w:r>
        <w:rPr>
          <w:rFonts w:ascii="Arial Narrow" w:hAnsi="Arial Narrow"/>
          <w:sz w:val="20"/>
          <w:szCs w:val="20"/>
          <w:lang w:eastAsia="it-IT"/>
        </w:rPr>
        <w:t>o</w:t>
      </w:r>
      <w:r w:rsidRPr="00A713D3">
        <w:rPr>
          <w:rFonts w:ascii="Arial Narrow" w:hAnsi="Arial Narrow"/>
          <w:sz w:val="20"/>
          <w:szCs w:val="20"/>
          <w:lang w:eastAsia="it-IT"/>
        </w:rPr>
        <w:t xml:space="preserve"> articolo 13 del Dlgs n. 196/2003, che i dati personali raccolti saranno trattati, anche con strumenti informatici, esclusivamente nell'ambito del procedimento per il quale la presente dichiarazione viene resa.</w:t>
      </w:r>
    </w:p>
    <w:p w:rsidR="007D292E" w:rsidRPr="00A713D3" w:rsidRDefault="007D292E" w:rsidP="00CA37D7">
      <w:pPr>
        <w:rPr>
          <w:rFonts w:ascii="Arial Narrow" w:hAnsi="Arial Narrow"/>
          <w:sz w:val="20"/>
          <w:szCs w:val="20"/>
          <w:lang w:eastAsia="it-IT"/>
        </w:rPr>
      </w:pPr>
      <w:r w:rsidRPr="00A713D3">
        <w:rPr>
          <w:rFonts w:ascii="Arial Narrow" w:hAnsi="Arial Narrow"/>
          <w:sz w:val="20"/>
          <w:szCs w:val="20"/>
          <w:lang w:eastAsia="it-IT"/>
        </w:rPr>
        <w:t>Luogo e data ..........................................</w:t>
      </w:r>
    </w:p>
    <w:p w:rsidR="007D292E" w:rsidRPr="00A713D3" w:rsidRDefault="007D292E" w:rsidP="00CA37D7">
      <w:pPr>
        <w:rPr>
          <w:rFonts w:ascii="Arial Narrow" w:hAnsi="Arial Narrow"/>
          <w:sz w:val="20"/>
          <w:szCs w:val="20"/>
          <w:lang w:eastAsia="it-IT"/>
        </w:rPr>
      </w:pPr>
    </w:p>
    <w:p w:rsidR="007D292E" w:rsidRPr="00A713D3" w:rsidRDefault="007D292E" w:rsidP="00CA37D7">
      <w:pPr>
        <w:rPr>
          <w:rFonts w:ascii="Arial Narrow" w:hAnsi="Arial Narrow"/>
          <w:sz w:val="20"/>
          <w:szCs w:val="20"/>
          <w:lang w:eastAsia="it-IT"/>
        </w:rPr>
      </w:pPr>
      <w:r w:rsidRPr="00A713D3">
        <w:rPr>
          <w:rFonts w:ascii="Arial Narrow" w:hAnsi="Arial Narrow"/>
          <w:sz w:val="20"/>
          <w:szCs w:val="20"/>
          <w:lang w:eastAsia="it-IT"/>
        </w:rPr>
        <w:t>Il dichiarante</w:t>
      </w:r>
    </w:p>
    <w:p w:rsidR="007D292E" w:rsidRDefault="007D292E" w:rsidP="00CA37D7">
      <w:pPr>
        <w:rPr>
          <w:rFonts w:ascii="Arial Narrow" w:hAnsi="Arial Narrow"/>
          <w:sz w:val="20"/>
          <w:szCs w:val="20"/>
          <w:lang w:eastAsia="it-IT"/>
        </w:rPr>
      </w:pPr>
      <w:r w:rsidRPr="00A713D3">
        <w:rPr>
          <w:rFonts w:ascii="Arial Narrow" w:hAnsi="Arial Narrow"/>
          <w:sz w:val="20"/>
          <w:szCs w:val="20"/>
          <w:lang w:eastAsia="it-IT"/>
        </w:rPr>
        <w:t>............................................................</w:t>
      </w:r>
    </w:p>
    <w:sectPr w:rsidR="007D292E" w:rsidSect="002E63DC"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7D9"/>
    <w:multiLevelType w:val="hybridMultilevel"/>
    <w:tmpl w:val="984E663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D005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BEE200A"/>
    <w:multiLevelType w:val="hybridMultilevel"/>
    <w:tmpl w:val="AC8ABC08"/>
    <w:lvl w:ilvl="0" w:tplc="5B7E85D4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B59F0"/>
    <w:multiLevelType w:val="multilevel"/>
    <w:tmpl w:val="EC728C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42C7361"/>
    <w:multiLevelType w:val="hybridMultilevel"/>
    <w:tmpl w:val="F776F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04B88"/>
    <w:multiLevelType w:val="multilevel"/>
    <w:tmpl w:val="EC728C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4DA3507"/>
    <w:multiLevelType w:val="hybridMultilevel"/>
    <w:tmpl w:val="457038E8"/>
    <w:lvl w:ilvl="0" w:tplc="552047C8">
      <w:start w:val="4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760034B"/>
    <w:multiLevelType w:val="hybridMultilevel"/>
    <w:tmpl w:val="F1B07256"/>
    <w:lvl w:ilvl="0" w:tplc="6ADE200C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40599B"/>
    <w:multiLevelType w:val="hybridMultilevel"/>
    <w:tmpl w:val="5E5A32BC"/>
    <w:lvl w:ilvl="0" w:tplc="BEA0700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A90121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20A66E2"/>
    <w:multiLevelType w:val="multilevel"/>
    <w:tmpl w:val="30769EC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65B0094"/>
    <w:multiLevelType w:val="hybridMultilevel"/>
    <w:tmpl w:val="1A7A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06343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F143138"/>
    <w:multiLevelType w:val="hybridMultilevel"/>
    <w:tmpl w:val="8D8EFC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7D7"/>
    <w:rsid w:val="000143F3"/>
    <w:rsid w:val="00036583"/>
    <w:rsid w:val="00042BCE"/>
    <w:rsid w:val="000533A2"/>
    <w:rsid w:val="0006027A"/>
    <w:rsid w:val="00070A87"/>
    <w:rsid w:val="00085409"/>
    <w:rsid w:val="00086689"/>
    <w:rsid w:val="00092746"/>
    <w:rsid w:val="000B399E"/>
    <w:rsid w:val="000C2726"/>
    <w:rsid w:val="001011B1"/>
    <w:rsid w:val="0010292E"/>
    <w:rsid w:val="001120BD"/>
    <w:rsid w:val="001168A5"/>
    <w:rsid w:val="001310D5"/>
    <w:rsid w:val="001353C5"/>
    <w:rsid w:val="001B0819"/>
    <w:rsid w:val="001B6D1E"/>
    <w:rsid w:val="00203D16"/>
    <w:rsid w:val="002319A6"/>
    <w:rsid w:val="00245D5D"/>
    <w:rsid w:val="00262309"/>
    <w:rsid w:val="002861A1"/>
    <w:rsid w:val="002C0E60"/>
    <w:rsid w:val="002E63DC"/>
    <w:rsid w:val="00307EAC"/>
    <w:rsid w:val="00351514"/>
    <w:rsid w:val="003A17DC"/>
    <w:rsid w:val="003F4E0A"/>
    <w:rsid w:val="004175A5"/>
    <w:rsid w:val="004225EF"/>
    <w:rsid w:val="00422A69"/>
    <w:rsid w:val="00453D42"/>
    <w:rsid w:val="00496BED"/>
    <w:rsid w:val="004C36FE"/>
    <w:rsid w:val="00566DFD"/>
    <w:rsid w:val="00567DCA"/>
    <w:rsid w:val="005C02EB"/>
    <w:rsid w:val="005D04AF"/>
    <w:rsid w:val="005D2184"/>
    <w:rsid w:val="005D5EA4"/>
    <w:rsid w:val="005E1A00"/>
    <w:rsid w:val="00606732"/>
    <w:rsid w:val="0063024A"/>
    <w:rsid w:val="0065241F"/>
    <w:rsid w:val="00654051"/>
    <w:rsid w:val="00654C50"/>
    <w:rsid w:val="00677046"/>
    <w:rsid w:val="0069584C"/>
    <w:rsid w:val="006B04E4"/>
    <w:rsid w:val="006E66A0"/>
    <w:rsid w:val="006F1DDF"/>
    <w:rsid w:val="00710E00"/>
    <w:rsid w:val="00714377"/>
    <w:rsid w:val="00754D28"/>
    <w:rsid w:val="00786E20"/>
    <w:rsid w:val="00792131"/>
    <w:rsid w:val="007B71DF"/>
    <w:rsid w:val="007D292E"/>
    <w:rsid w:val="007E1CFF"/>
    <w:rsid w:val="007F5246"/>
    <w:rsid w:val="00801654"/>
    <w:rsid w:val="00804AB5"/>
    <w:rsid w:val="00814A84"/>
    <w:rsid w:val="0085766B"/>
    <w:rsid w:val="00872164"/>
    <w:rsid w:val="008A76C9"/>
    <w:rsid w:val="008B6B26"/>
    <w:rsid w:val="008C2D95"/>
    <w:rsid w:val="008C5AA3"/>
    <w:rsid w:val="008F17D5"/>
    <w:rsid w:val="0090079C"/>
    <w:rsid w:val="00902811"/>
    <w:rsid w:val="009032D1"/>
    <w:rsid w:val="00915848"/>
    <w:rsid w:val="00915BAF"/>
    <w:rsid w:val="0093427A"/>
    <w:rsid w:val="00966FDF"/>
    <w:rsid w:val="00970EB1"/>
    <w:rsid w:val="00974382"/>
    <w:rsid w:val="009964C2"/>
    <w:rsid w:val="009D3806"/>
    <w:rsid w:val="009F2A00"/>
    <w:rsid w:val="00A210FC"/>
    <w:rsid w:val="00A51C34"/>
    <w:rsid w:val="00A64E0C"/>
    <w:rsid w:val="00A66E59"/>
    <w:rsid w:val="00A713D3"/>
    <w:rsid w:val="00A8160B"/>
    <w:rsid w:val="00A845FD"/>
    <w:rsid w:val="00A93955"/>
    <w:rsid w:val="00AA0F53"/>
    <w:rsid w:val="00AD2D42"/>
    <w:rsid w:val="00B26C80"/>
    <w:rsid w:val="00B3034E"/>
    <w:rsid w:val="00B50C9C"/>
    <w:rsid w:val="00B544E2"/>
    <w:rsid w:val="00B97C20"/>
    <w:rsid w:val="00BB46E4"/>
    <w:rsid w:val="00BC3B2B"/>
    <w:rsid w:val="00BD07FD"/>
    <w:rsid w:val="00BD7635"/>
    <w:rsid w:val="00BF704D"/>
    <w:rsid w:val="00C2086D"/>
    <w:rsid w:val="00C5510C"/>
    <w:rsid w:val="00C5696E"/>
    <w:rsid w:val="00C97D78"/>
    <w:rsid w:val="00CA37D7"/>
    <w:rsid w:val="00CB40A7"/>
    <w:rsid w:val="00CB546B"/>
    <w:rsid w:val="00CD48F2"/>
    <w:rsid w:val="00CE4DB2"/>
    <w:rsid w:val="00CE58D7"/>
    <w:rsid w:val="00D3112F"/>
    <w:rsid w:val="00D346AD"/>
    <w:rsid w:val="00D52EFD"/>
    <w:rsid w:val="00D91A86"/>
    <w:rsid w:val="00DC60F6"/>
    <w:rsid w:val="00DD65C9"/>
    <w:rsid w:val="00DE28F3"/>
    <w:rsid w:val="00DF1720"/>
    <w:rsid w:val="00E01BE6"/>
    <w:rsid w:val="00E32A06"/>
    <w:rsid w:val="00E3606E"/>
    <w:rsid w:val="00E45817"/>
    <w:rsid w:val="00E561C2"/>
    <w:rsid w:val="00E9745C"/>
    <w:rsid w:val="00EA25FF"/>
    <w:rsid w:val="00EB2B7D"/>
    <w:rsid w:val="00ED2E0E"/>
    <w:rsid w:val="00ED6233"/>
    <w:rsid w:val="00EF3441"/>
    <w:rsid w:val="00F1083D"/>
    <w:rsid w:val="00F13F35"/>
    <w:rsid w:val="00F277AA"/>
    <w:rsid w:val="00F53A81"/>
    <w:rsid w:val="00F62EDC"/>
    <w:rsid w:val="00F93F38"/>
    <w:rsid w:val="00FA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165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0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664</Words>
  <Characters>3785</Characters>
  <Application>Microsoft Office Outlook</Application>
  <DocSecurity>0</DocSecurity>
  <Lines>0</Lines>
  <Paragraphs>0</Paragraphs>
  <ScaleCrop>false</ScaleCrop>
  <Company>ISAB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Avvertenze: </dc:title>
  <dc:subject/>
  <dc:creator>Fussone, Alessio</dc:creator>
  <cp:keywords/>
  <dc:description/>
  <cp:lastModifiedBy>mmondino</cp:lastModifiedBy>
  <cp:revision>2</cp:revision>
  <cp:lastPrinted>2012-11-22T17:46:00Z</cp:lastPrinted>
  <dcterms:created xsi:type="dcterms:W3CDTF">2012-11-26T16:25:00Z</dcterms:created>
  <dcterms:modified xsi:type="dcterms:W3CDTF">2012-11-26T16:25:00Z</dcterms:modified>
</cp:coreProperties>
</file>